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7"/>
                <w:szCs w:val="27"/>
              </w:rPr>
              <w:t>汇聚全球智慧 打造创业天堂</w:t>
            </w:r>
            <w:r>
              <w:rPr>
                <w:rFonts w:hint="eastAsia"/>
                <w:color w:val="000000"/>
                <w:sz w:val="27"/>
                <w:szCs w:val="27"/>
              </w:rPr>
              <w:br w:type="textWrapping"/>
            </w:r>
            <w:r>
              <w:rPr>
                <w:rFonts w:hint="eastAsia"/>
                <w:color w:val="000000"/>
                <w:sz w:val="27"/>
                <w:szCs w:val="27"/>
              </w:rPr>
              <w:t>苏州国际精英创业周活动报名表</w:t>
            </w:r>
          </w:p>
        </w:tc>
      </w:tr>
    </w:tbl>
    <w:p>
      <w:pPr>
        <w:rPr>
          <w:vanish/>
        </w:rPr>
      </w:pPr>
    </w:p>
    <w:tbl>
      <w:tblPr>
        <w:tblStyle w:val="4"/>
        <w:tblW w:w="975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862"/>
        <w:gridCol w:w="1316"/>
        <w:gridCol w:w="1324"/>
        <w:gridCol w:w="785"/>
        <w:gridCol w:w="786"/>
        <w:gridCol w:w="786"/>
        <w:gridCol w:w="109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基本情况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姓 名 </w:t>
            </w:r>
          </w:p>
        </w:tc>
        <w:tc>
          <w:tcPr>
            <w:tcW w:w="1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性 别 </w:t>
            </w:r>
          </w:p>
        </w:tc>
        <w:tc>
          <w:tcPr>
            <w:tcW w:w="13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年龄  </w:t>
            </w: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0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现居住国家或地区 </w:t>
            </w:r>
          </w:p>
        </w:tc>
        <w:tc>
          <w:tcPr>
            <w:tcW w:w="1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现居住城市 </w:t>
            </w:r>
          </w:p>
        </w:tc>
        <w:tc>
          <w:tcPr>
            <w:tcW w:w="477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身份证或护照号 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通讯地址 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联系电话 </w:t>
            </w:r>
          </w:p>
        </w:tc>
        <w:tc>
          <w:tcPr>
            <w:tcW w:w="1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手 机 </w:t>
            </w:r>
          </w:p>
        </w:tc>
        <w:tc>
          <w:tcPr>
            <w:tcW w:w="477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传 真 </w:t>
            </w:r>
          </w:p>
        </w:tc>
        <w:tc>
          <w:tcPr>
            <w:tcW w:w="1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 </w:t>
            </w:r>
          </w:p>
        </w:tc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电子邮箱 </w:t>
            </w:r>
          </w:p>
        </w:tc>
        <w:tc>
          <w:tcPr>
            <w:tcW w:w="477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学历（学位） </w:t>
            </w:r>
          </w:p>
        </w:tc>
        <w:tc>
          <w:tcPr>
            <w:tcW w:w="1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/>
        </w:tc>
        <w:tc>
          <w:tcPr>
            <w:tcW w:w="13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毕业院校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及专业 </w:t>
            </w:r>
          </w:p>
        </w:tc>
        <w:tc>
          <w:tcPr>
            <w:tcW w:w="4772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获取信息方式 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（请详细填写）</w:t>
            </w:r>
          </w:p>
        </w:tc>
        <w:tc>
          <w:tcPr>
            <w:tcW w:w="0" w:type="auto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□协会___________       □个人___________      □其他___________  </w:t>
            </w:r>
          </w:p>
        </w:tc>
      </w:tr>
    </w:tbl>
    <w:p>
      <w:pPr>
        <w:rPr>
          <w:rFonts w:hint="eastAsia"/>
          <w:vanish/>
        </w:rPr>
      </w:pPr>
    </w:p>
    <w:tbl>
      <w:tblPr>
        <w:tblStyle w:val="4"/>
        <w:tblW w:w="975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4330"/>
        <w:gridCol w:w="1803"/>
        <w:gridCol w:w="182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0" w:type="auto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主要工作经历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1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现任职机构 </w:t>
            </w:r>
          </w:p>
        </w:tc>
        <w:tc>
          <w:tcPr>
            <w:tcW w:w="4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职 务 </w:t>
            </w:r>
          </w:p>
        </w:tc>
        <w:tc>
          <w:tcPr>
            <w:tcW w:w="1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1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现从事专业领域 </w:t>
            </w:r>
          </w:p>
        </w:tc>
        <w:tc>
          <w:tcPr>
            <w:tcW w:w="4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专业年限 </w:t>
            </w:r>
          </w:p>
        </w:tc>
        <w:tc>
          <w:tcPr>
            <w:tcW w:w="18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778" w:hRule="atLeast"/>
          <w:jc w:val="center"/>
        </w:trPr>
        <w:tc>
          <w:tcPr>
            <w:tcW w:w="17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工作经历 </w:t>
            </w:r>
          </w:p>
        </w:tc>
        <w:tc>
          <w:tcPr>
            <w:tcW w:w="796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after="240"/>
        <w:rPr>
          <w:rFonts w:hint="eastAsia"/>
        </w:rPr>
      </w:pPr>
    </w:p>
    <w:tbl>
      <w:tblPr>
        <w:tblStyle w:val="4"/>
        <w:tblW w:w="975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75"/>
        <w:gridCol w:w="4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468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rPr>
          <w:rFonts w:hint="eastAsia"/>
          <w:vanish/>
        </w:rPr>
      </w:pPr>
    </w:p>
    <w:tbl>
      <w:tblPr>
        <w:tblStyle w:val="4"/>
        <w:tblW w:w="975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参会目的：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□寻找合作伙伴 □创办企业 □推介成果 □其他  请注明：___________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参会项目名称：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成果持有者：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□本人 □他人 □合伙 □机构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5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Style w:val="4"/>
              <w:tblpPr w:leftFromText="45" w:rightFromText="45" w:vertAnchor="text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00"/>
              <w:gridCol w:w="7530"/>
            </w:tblGrid>
            <w:tr>
              <w:trPr>
                <w:wBefore w:w="0" w:type="dxa"/>
                <w:wAfter w:w="0" w:type="dxa"/>
              </w:trPr>
              <w:tc>
                <w:tcPr>
                  <w:tcW w:w="2100" w:type="dxa"/>
                  <w:noWrap w:val="0"/>
                  <w:vAlign w:val="center"/>
                </w:tcPr>
                <w:p>
                  <w:pPr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6"/>
                      <w:rFonts w:hint="eastAsia"/>
                      <w:color w:val="000000"/>
                      <w:sz w:val="20"/>
                      <w:szCs w:val="20"/>
                    </w:rPr>
                    <w:t>项目专利注册情况：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530" w:type="dxa"/>
                  <w:noWrap w:val="0"/>
                  <w:vAlign w:val="center"/>
                </w:tcPr>
                <w:p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已注册专利，注册国家：     专利号：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正申请专利，申请国家：     受理号：</w:t>
                  </w:r>
                </w:p>
                <w:p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没有专利             </w:t>
                  </w:r>
                </w:p>
              </w:tc>
            </w:tr>
          </w:tbl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05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tbl>
            <w:tblPr>
              <w:tblStyle w:val="4"/>
              <w:tblpPr w:leftFromText="45" w:rightFromText="45" w:vertAnchor="text"/>
              <w:tblW w:w="5000" w:type="pct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0"/>
              <w:gridCol w:w="7830"/>
            </w:tblGrid>
            <w:tr>
              <w:trPr>
                <w:wBefore w:w="0" w:type="auto"/>
              </w:trPr>
              <w:tc>
                <w:tcPr>
                  <w:tcW w:w="1800" w:type="dxa"/>
                  <w:noWrap w:val="0"/>
                  <w:vAlign w:val="center"/>
                </w:tcPr>
                <w:p>
                  <w:pPr>
                    <w:ind w:firstLine="98" w:firstLineChars="49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6"/>
                      <w:rFonts w:hint="eastAsia"/>
                      <w:color w:val="000000"/>
                      <w:sz w:val="20"/>
                      <w:szCs w:val="20"/>
                    </w:rPr>
                    <w:t>项目所属领域：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ind w:firstLine="207" w:firstLineChars="98"/>
                    <w:rPr>
                      <w:rFonts w:ascii="宋体" w:hAnsi="宋体" w:cs="宋体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6"/>
                      <w:rFonts w:hint="eastAsia"/>
                    </w:rPr>
                    <w:t>(</w:t>
                  </w:r>
                  <w:r>
                    <w:rPr>
                      <w:rStyle w:val="6"/>
                      <w:rFonts w:hint="eastAsia"/>
                      <w:color w:val="000000"/>
                      <w:sz w:val="20"/>
                      <w:szCs w:val="20"/>
                    </w:rPr>
                    <w:t>仅选填一项</w:t>
                  </w:r>
                  <w:r>
                    <w:rPr>
                      <w:rStyle w:val="6"/>
                      <w:rFonts w:hint="eastAsia"/>
                    </w:rPr>
                    <w:t>)</w:t>
                  </w:r>
                </w:p>
              </w:tc>
              <w:tc>
                <w:tcPr>
                  <w:tcW w:w="0" w:type="auto"/>
                  <w:noWrap w:val="0"/>
                  <w:vAlign w:val="center"/>
                </w:tcPr>
                <w:p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新一代信息技术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高端装备制造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新材料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软件和集成电路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>节能与新能源</w:t>
                  </w:r>
                </w:p>
                <w:p>
                  <w:pPr>
                    <w:widowControl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医疗器械和生物医药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金融服务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现代物流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>
                    <w:rPr>
                      <w:rFonts w:hint="eastAsia" w:ascii="微软雅黑" w:hAnsi="微软雅黑" w:eastAsia="微软雅黑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科技服务 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</w:rPr>
                    <w:t>□其他 请注明：___________</w:t>
                  </w:r>
                </w:p>
              </w:tc>
            </w:tr>
          </w:tbl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3013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项目描述（少于1000字）：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该项目是否需要融资：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□否</w:t>
            </w:r>
          </w:p>
          <w:p>
            <w:pPr>
              <w:ind w:firstLine="2100" w:firstLineChars="105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□是 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融资金额：___________ 万人民币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9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ind w:left="984" w:hanging="984" w:hangingChars="49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合作条件：</w:t>
            </w:r>
            <w:r>
              <w:rPr>
                <w:rFonts w:hint="eastAsia"/>
                <w:color w:val="000000"/>
                <w:sz w:val="20"/>
                <w:szCs w:val="20"/>
              </w:rPr>
              <w:t>□同意以部分资金和技术入股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□同意以技术入股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180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其他要求或特别说明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401AF5"/>
    <w:multiLevelType w:val="multilevel"/>
    <w:tmpl w:val="4F401AF5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ZjE5MjNjMGMyYTNkM2IxZWI5YTE0YmI2ZmUxZDQifQ=="/>
  </w:docVars>
  <w:rsids>
    <w:rsidRoot w:val="43D034FA"/>
    <w:rsid w:val="00067518"/>
    <w:rsid w:val="002419FB"/>
    <w:rsid w:val="00271B56"/>
    <w:rsid w:val="00277835"/>
    <w:rsid w:val="00285A83"/>
    <w:rsid w:val="00291489"/>
    <w:rsid w:val="003A485A"/>
    <w:rsid w:val="003B6CED"/>
    <w:rsid w:val="003D5494"/>
    <w:rsid w:val="00B45586"/>
    <w:rsid w:val="00BC1C3D"/>
    <w:rsid w:val="00CD02CA"/>
    <w:rsid w:val="00D15987"/>
    <w:rsid w:val="00D94983"/>
    <w:rsid w:val="00DA0ECC"/>
    <w:rsid w:val="00DA6EBA"/>
    <w:rsid w:val="00E951D1"/>
    <w:rsid w:val="00F05DD9"/>
    <w:rsid w:val="36F11025"/>
    <w:rsid w:val="43D034FA"/>
    <w:rsid w:val="6C1A6C6E"/>
    <w:rsid w:val="725A4F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3\&#32593;&#39029;&#26356;&#26032;\3&#26376;\&#31532;&#21313;&#20116;&#23626;&#33487;&#24030;&#22269;&#38469;&#31934;&#33521;&#21019;&#19994;&#21608;&#20844;&#21578;\&#33487;&#24030;&#22269;&#38469;&#31934;&#33521;&#21608;&#25253;&#21517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苏州国际精英周报名表.dot</Template>
  <Pages>2</Pages>
  <Words>390</Words>
  <Characters>453</Characters>
  <Lines>4</Lines>
  <Paragraphs>1</Paragraphs>
  <TotalTime>0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2023-03-21T08:04:00Z</dcterms:created>
  <dc:creator>璇璇张</dc:creator>
  <cp:lastModifiedBy>璇璇张</cp:lastModifiedBy>
  <dcterms:modified xsi:type="dcterms:W3CDTF">2023-03-21T08:04:57Z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EB5AE27DC2464830BC6A30EDAE88FE4A</vt:lpwstr>
  </property>
</Properties>
</file>